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59" w:rsidRPr="00671C1C" w:rsidRDefault="00AA7B59">
      <w:pPr>
        <w:rPr>
          <w:rFonts w:ascii="Calibri" w:hAnsi="Calibri"/>
        </w:rPr>
      </w:pPr>
      <w:bookmarkStart w:id="0" w:name="_GoBack"/>
      <w:bookmarkEnd w:id="0"/>
    </w:p>
    <w:tbl>
      <w:tblPr>
        <w:tblW w:w="8782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262"/>
      </w:tblGrid>
      <w:tr w:rsidR="00AA7B59" w:rsidRPr="00671C1C">
        <w:tc>
          <w:tcPr>
            <w:tcW w:w="2520" w:type="dxa"/>
          </w:tcPr>
          <w:p w:rsidR="00AA7B59" w:rsidRPr="00671C1C" w:rsidRDefault="00AD7E93">
            <w:pPr>
              <w:rPr>
                <w:rFonts w:ascii="Calibri" w:hAnsi="Calibri"/>
              </w:rPr>
            </w:pPr>
            <w:bookmarkStart w:id="1" w:name="_Hlk243290080"/>
            <w:r>
              <w:rPr>
                <w:rFonts w:ascii="Calibri" w:hAnsi="Calibri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-836930</wp:posOffset>
                  </wp:positionV>
                  <wp:extent cx="1028700" cy="895350"/>
                  <wp:effectExtent l="19050" t="0" r="0" b="0"/>
                  <wp:wrapTight wrapText="bothSides">
                    <wp:wrapPolygon edited="0">
                      <wp:start x="-400" y="0"/>
                      <wp:lineTo x="-400" y="21140"/>
                      <wp:lineTo x="21600" y="21140"/>
                      <wp:lineTo x="21600" y="0"/>
                      <wp:lineTo x="-400" y="0"/>
                    </wp:wrapPolygon>
                  </wp:wrapTight>
                  <wp:docPr id="14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7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2" w:type="dxa"/>
          </w:tcPr>
          <w:p w:rsidR="00AA7B59" w:rsidRPr="00671C1C" w:rsidRDefault="00AA7B59">
            <w:pPr>
              <w:rPr>
                <w:rFonts w:ascii="Calibri" w:hAnsi="Calibri"/>
                <w:color w:val="993300"/>
              </w:rPr>
            </w:pPr>
          </w:p>
          <w:p w:rsidR="00AA7B59" w:rsidRPr="00671C1C" w:rsidRDefault="00005675">
            <w:pPr>
              <w:pStyle w:val="Kop1"/>
              <w:rPr>
                <w:rFonts w:ascii="Calibri" w:hAnsi="Calibri"/>
              </w:rPr>
            </w:pPr>
            <w:r w:rsidRPr="00671C1C">
              <w:rPr>
                <w:rFonts w:ascii="Calibri" w:hAnsi="Calibri"/>
              </w:rPr>
              <w:t xml:space="preserve">  </w:t>
            </w:r>
            <w:r w:rsidR="003F5E04" w:rsidRPr="00671C1C">
              <w:rPr>
                <w:rFonts w:ascii="Calibri" w:hAnsi="Calibri"/>
              </w:rPr>
              <w:t xml:space="preserve">SO4 </w:t>
            </w:r>
            <w:r w:rsidR="00AA7B59" w:rsidRPr="00671C1C">
              <w:rPr>
                <w:rFonts w:ascii="Calibri" w:hAnsi="Calibri"/>
              </w:rPr>
              <w:t>De Windroos</w:t>
            </w:r>
          </w:p>
          <w:p w:rsidR="00AA7B59" w:rsidRPr="00671C1C" w:rsidRDefault="003F5E04">
            <w:pPr>
              <w:rPr>
                <w:rFonts w:ascii="Calibri" w:hAnsi="Calibri"/>
                <w:color w:val="000000"/>
                <w:spacing w:val="28"/>
                <w:sz w:val="16"/>
              </w:rPr>
            </w:pPr>
            <w:r w:rsidRPr="00671C1C">
              <w:rPr>
                <w:rFonts w:ascii="Calibri" w:hAnsi="Calibri"/>
                <w:color w:val="000000"/>
                <w:spacing w:val="28"/>
                <w:sz w:val="16"/>
              </w:rPr>
              <w:t xml:space="preserve">      </w:t>
            </w:r>
            <w:r w:rsidR="00D21A88" w:rsidRPr="00671C1C">
              <w:rPr>
                <w:rFonts w:ascii="Calibri" w:hAnsi="Calibri"/>
                <w:color w:val="000000"/>
                <w:spacing w:val="28"/>
                <w:sz w:val="16"/>
              </w:rPr>
              <w:t xml:space="preserve">School voor speciaal </w:t>
            </w:r>
            <w:r w:rsidR="00AA7B59" w:rsidRPr="00671C1C">
              <w:rPr>
                <w:rFonts w:ascii="Calibri" w:hAnsi="Calibri"/>
                <w:color w:val="000000"/>
                <w:spacing w:val="28"/>
                <w:sz w:val="16"/>
              </w:rPr>
              <w:t>onderwijs</w:t>
            </w:r>
            <w:r w:rsidR="00D21A88" w:rsidRPr="00671C1C">
              <w:rPr>
                <w:rFonts w:ascii="Calibri" w:hAnsi="Calibri"/>
                <w:color w:val="000000"/>
                <w:spacing w:val="28"/>
                <w:sz w:val="16"/>
              </w:rPr>
              <w:t xml:space="preserve"> cluster 4</w:t>
            </w:r>
          </w:p>
        </w:tc>
      </w:tr>
      <w:bookmarkEnd w:id="1"/>
    </w:tbl>
    <w:p w:rsidR="004D3AEF" w:rsidRDefault="004D3AEF" w:rsidP="00671C1C">
      <w:pPr>
        <w:rPr>
          <w:rFonts w:ascii="Calibri" w:hAnsi="Calibri"/>
        </w:rPr>
      </w:pPr>
    </w:p>
    <w:p w:rsidR="00A345A6" w:rsidRDefault="00B42CB5" w:rsidP="00B42CB5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Aanvraag buitengewoon verlof</w:t>
      </w:r>
    </w:p>
    <w:p w:rsidR="00B42CB5" w:rsidRDefault="00B42CB5" w:rsidP="00B42CB5">
      <w:pPr>
        <w:jc w:val="center"/>
        <w:rPr>
          <w:rFonts w:ascii="Calibri" w:hAnsi="Calibri"/>
          <w:sz w:val="40"/>
          <w:szCs w:val="40"/>
        </w:rPr>
      </w:pPr>
    </w:p>
    <w:p w:rsidR="00B42CB5" w:rsidRDefault="00B42CB5" w:rsidP="00B42CB5">
      <w:pPr>
        <w:rPr>
          <w:rFonts w:ascii="Calibri" w:hAnsi="Calibri"/>
          <w:u w:val="single"/>
        </w:rPr>
      </w:pPr>
      <w:r>
        <w:rPr>
          <w:rFonts w:ascii="Calibri" w:hAnsi="Calibri"/>
        </w:rPr>
        <w:t>Naam Leerling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>groep: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B42CB5" w:rsidRDefault="00B42CB5" w:rsidP="00B42CB5">
      <w:pPr>
        <w:rPr>
          <w:rFonts w:ascii="Calibri" w:hAnsi="Calibri"/>
          <w:u w:val="single"/>
        </w:rPr>
      </w:pPr>
    </w:p>
    <w:p w:rsidR="00B42CB5" w:rsidRPr="00B42CB5" w:rsidRDefault="00B42CB5" w:rsidP="00B42CB5">
      <w:pPr>
        <w:rPr>
          <w:rFonts w:ascii="Calibri" w:hAnsi="Calibri"/>
          <w:u w:val="single"/>
        </w:rPr>
      </w:pPr>
      <w:r>
        <w:rPr>
          <w:rFonts w:ascii="Calibri" w:hAnsi="Calibri"/>
        </w:rPr>
        <w:t>Naam ouders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A345A6" w:rsidRDefault="00A345A6" w:rsidP="00671C1C">
      <w:pPr>
        <w:rPr>
          <w:rFonts w:ascii="Calibri" w:hAnsi="Calibri"/>
        </w:rPr>
      </w:pPr>
    </w:p>
    <w:p w:rsidR="00A345A6" w:rsidRDefault="00B42CB5" w:rsidP="00671C1C">
      <w:pPr>
        <w:rPr>
          <w:rFonts w:ascii="Calibri" w:hAnsi="Calibri"/>
          <w:u w:val="single"/>
        </w:rPr>
      </w:pPr>
      <w:r>
        <w:rPr>
          <w:rFonts w:ascii="Calibri" w:hAnsi="Calibri"/>
        </w:rPr>
        <w:t>Postcode + woonplaats:</w:t>
      </w:r>
      <w:r>
        <w:rPr>
          <w:rFonts w:ascii="Calibri" w:hAnsi="Calibri"/>
        </w:rPr>
        <w:tab/>
        <w:t>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B42CB5" w:rsidRDefault="00B42CB5" w:rsidP="00671C1C">
      <w:pPr>
        <w:rPr>
          <w:rFonts w:ascii="Calibri" w:hAnsi="Calibri"/>
          <w:u w:val="single"/>
        </w:rPr>
      </w:pPr>
    </w:p>
    <w:p w:rsidR="00B42CB5" w:rsidRDefault="00B42CB5" w:rsidP="00671C1C">
      <w:pPr>
        <w:rPr>
          <w:rFonts w:ascii="Calibri" w:hAnsi="Calibri"/>
          <w:u w:val="single"/>
        </w:rPr>
      </w:pPr>
      <w:r>
        <w:rPr>
          <w:rFonts w:ascii="Calibri" w:hAnsi="Calibri"/>
        </w:rPr>
        <w:t>Periode verlof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>t.m.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B42CB5" w:rsidRDefault="00B42CB5" w:rsidP="00671C1C">
      <w:pPr>
        <w:rPr>
          <w:rFonts w:ascii="Calibri" w:hAnsi="Calibri"/>
          <w:u w:val="single"/>
        </w:rPr>
      </w:pPr>
    </w:p>
    <w:p w:rsidR="00B42CB5" w:rsidRDefault="00B42CB5" w:rsidP="00671C1C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B42CB5" w:rsidRDefault="00B42CB5" w:rsidP="00671C1C">
      <w:pPr>
        <w:rPr>
          <w:rFonts w:ascii="Calibri" w:hAnsi="Calibri"/>
        </w:rPr>
      </w:pPr>
      <w:r>
        <w:rPr>
          <w:rFonts w:ascii="Calibri" w:hAnsi="Calibri"/>
        </w:rPr>
        <w:t xml:space="preserve">Het </w:t>
      </w:r>
      <w:r w:rsidRPr="00B42CB5">
        <w:rPr>
          <w:rFonts w:ascii="Calibri" w:hAnsi="Calibri"/>
          <w:b/>
        </w:rPr>
        <w:t>buitengewoon</w:t>
      </w:r>
      <w:r>
        <w:rPr>
          <w:rFonts w:ascii="Calibri" w:hAnsi="Calibri"/>
        </w:rPr>
        <w:t xml:space="preserve"> verlof wordt aangevraagd i.v.m. de volgende reden:</w:t>
      </w:r>
    </w:p>
    <w:p w:rsidR="00B42CB5" w:rsidRDefault="00B42CB5" w:rsidP="00671C1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B42CB5" w:rsidRDefault="00B42CB5" w:rsidP="00B42CB5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Overlijden, nl: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B42CB5" w:rsidRDefault="00B42CB5" w:rsidP="00B42CB5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Huwelijk, nl: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B42CB5" w:rsidRDefault="00B42CB5" w:rsidP="00B42CB5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Verhuizing binnen / buiten de woonplaats</w:t>
      </w:r>
      <w:r>
        <w:rPr>
          <w:rFonts w:ascii="Calibri" w:hAnsi="Calibri"/>
        </w:rPr>
        <w:tab/>
      </w:r>
    </w:p>
    <w:p w:rsidR="00B42CB5" w:rsidRDefault="00B42CB5" w:rsidP="00B42CB5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12 ½-, 25-, 40-, 50-, 60 jarig </w:t>
      </w:r>
      <w:proofErr w:type="spellStart"/>
      <w:r>
        <w:rPr>
          <w:rFonts w:ascii="Calibri" w:hAnsi="Calibri"/>
        </w:rPr>
        <w:t>ambst</w:t>
      </w:r>
      <w:proofErr w:type="spellEnd"/>
      <w:r>
        <w:rPr>
          <w:rFonts w:ascii="Calibri" w:hAnsi="Calibri"/>
        </w:rPr>
        <w:t xml:space="preserve">- of </w:t>
      </w:r>
      <w:proofErr w:type="spellStart"/>
      <w:r>
        <w:rPr>
          <w:rFonts w:ascii="Calibri" w:hAnsi="Calibri"/>
        </w:rPr>
        <w:t>huwelijkjubileum</w:t>
      </w:r>
      <w:proofErr w:type="spellEnd"/>
      <w:r>
        <w:rPr>
          <w:rFonts w:ascii="Calibri" w:hAnsi="Calibri"/>
        </w:rPr>
        <w:t xml:space="preserve"> van: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B42CB5" w:rsidRDefault="00B42CB5" w:rsidP="00B42CB5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Viering van de volgende religieuze feestdag: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B42CB5" w:rsidRDefault="00B42CB5" w:rsidP="00B42CB5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Arts-, tandarts-, ziekenhuisbezoek: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B42CB5" w:rsidRPr="00B42CB5" w:rsidRDefault="00700318" w:rsidP="00B42CB5">
      <w:pPr>
        <w:numPr>
          <w:ilvl w:val="0"/>
          <w:numId w:val="8"/>
        </w:numPr>
        <w:rPr>
          <w:rFonts w:ascii="MT Extra" w:hAnsi="MT Extra"/>
        </w:rPr>
      </w:pPr>
      <w:r>
        <w:rPr>
          <w:rFonts w:ascii="Calibri" w:hAnsi="Calibri"/>
        </w:rPr>
        <w:t>Er is geen hoofd</w:t>
      </w:r>
      <w:r w:rsidR="00B42CB5">
        <w:rPr>
          <w:rFonts w:ascii="Calibri" w:hAnsi="Calibri"/>
        </w:rPr>
        <w:t>vakantie mogelijk</w:t>
      </w:r>
      <w:r w:rsidR="006A654B">
        <w:rPr>
          <w:rFonts w:ascii="Calibri" w:hAnsi="Calibri"/>
        </w:rPr>
        <w:t xml:space="preserve"> </w:t>
      </w:r>
      <w:r w:rsidR="00BC426E">
        <w:rPr>
          <w:rFonts w:ascii="Calibri" w:hAnsi="Calibri"/>
        </w:rPr>
        <w:t>in een vakantie</w:t>
      </w:r>
      <w:r w:rsidR="006A654B">
        <w:rPr>
          <w:rFonts w:ascii="Calibri" w:hAnsi="Calibri"/>
        </w:rPr>
        <w:t>.*</w:t>
      </w:r>
    </w:p>
    <w:p w:rsidR="00B42CB5" w:rsidRPr="00B42CB5" w:rsidRDefault="006A654B" w:rsidP="006A654B">
      <w:pPr>
        <w:numPr>
          <w:ilvl w:val="0"/>
          <w:numId w:val="8"/>
        </w:numPr>
        <w:rPr>
          <w:rFonts w:ascii="MT Extra" w:hAnsi="MT Extra"/>
        </w:rPr>
      </w:pPr>
      <w:r>
        <w:rPr>
          <w:rFonts w:ascii="Calibri" w:hAnsi="Calibri"/>
        </w:rPr>
        <w:t xml:space="preserve">Extra verlof i.v.m. langdurige; ernstige; medische en/of sociale noodzaak.* </w:t>
      </w:r>
    </w:p>
    <w:p w:rsidR="00B42CB5" w:rsidRPr="00700318" w:rsidRDefault="006A654B" w:rsidP="006A654B">
      <w:pPr>
        <w:numPr>
          <w:ilvl w:val="0"/>
          <w:numId w:val="8"/>
        </w:numPr>
        <w:rPr>
          <w:rFonts w:ascii="MT Extra" w:hAnsi="MT Extra"/>
        </w:rPr>
      </w:pPr>
      <w:r>
        <w:rPr>
          <w:rFonts w:ascii="Calibri" w:hAnsi="Calibri"/>
        </w:rPr>
        <w:t>Bijzondere</w:t>
      </w:r>
      <w:r w:rsidR="00CE0AB2">
        <w:rPr>
          <w:rFonts w:ascii="Calibri" w:hAnsi="Calibri"/>
        </w:rPr>
        <w:t xml:space="preserve"> </w:t>
      </w:r>
      <w:r>
        <w:rPr>
          <w:rFonts w:ascii="Calibri" w:hAnsi="Calibri"/>
        </w:rPr>
        <w:t>omstandigheden, nl.: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00318" w:rsidRDefault="00700318" w:rsidP="00700318">
      <w:pPr>
        <w:rPr>
          <w:rFonts w:ascii="Calibri" w:hAnsi="Calibri"/>
          <w:u w:val="single"/>
        </w:rPr>
      </w:pPr>
    </w:p>
    <w:p w:rsidR="00700318" w:rsidRDefault="00700318" w:rsidP="00700318">
      <w:pPr>
        <w:rPr>
          <w:rFonts w:ascii="Calibri" w:hAnsi="Calibri"/>
        </w:rPr>
      </w:pPr>
      <w:r>
        <w:rPr>
          <w:rFonts w:ascii="Calibri" w:hAnsi="Calibri"/>
        </w:rPr>
        <w:t>*Schriftelijke verklaring noodzakelijk.</w:t>
      </w:r>
    </w:p>
    <w:p w:rsidR="00700318" w:rsidRDefault="00700318" w:rsidP="00700318">
      <w:pPr>
        <w:rPr>
          <w:rFonts w:ascii="Calibri" w:hAnsi="Calibri"/>
        </w:rPr>
      </w:pPr>
    </w:p>
    <w:p w:rsidR="00700318" w:rsidRDefault="00700318" w:rsidP="00700318">
      <w:pPr>
        <w:rPr>
          <w:rFonts w:ascii="Calibri" w:hAnsi="Calibri"/>
          <w:u w:val="single"/>
        </w:rPr>
      </w:pPr>
      <w:r>
        <w:rPr>
          <w:rFonts w:ascii="Calibri" w:hAnsi="Calibri"/>
        </w:rPr>
        <w:t>Datum: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00318" w:rsidRDefault="00700318" w:rsidP="00700318">
      <w:pPr>
        <w:rPr>
          <w:rFonts w:ascii="Calibri" w:hAnsi="Calibri"/>
          <w:u w:val="single"/>
        </w:rPr>
      </w:pPr>
    </w:p>
    <w:p w:rsidR="00700318" w:rsidRDefault="00700318" w:rsidP="00700318">
      <w:pPr>
        <w:rPr>
          <w:rFonts w:ascii="Calibri" w:hAnsi="Calibri"/>
          <w:u w:val="single"/>
        </w:rPr>
      </w:pPr>
      <w:r>
        <w:rPr>
          <w:rFonts w:ascii="Calibri" w:hAnsi="Calibri"/>
        </w:rPr>
        <w:t>Handtekening(en)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00318" w:rsidRDefault="00700318" w:rsidP="00700318">
      <w:pPr>
        <w:rPr>
          <w:rFonts w:ascii="Calibri" w:hAnsi="Calibri"/>
          <w:u w:val="single"/>
        </w:rPr>
      </w:pPr>
    </w:p>
    <w:p w:rsidR="00700318" w:rsidRPr="00700318" w:rsidRDefault="00700318" w:rsidP="0070031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00318" w:rsidRPr="00700318" w:rsidRDefault="00700318" w:rsidP="00700318">
      <w:pPr>
        <w:rPr>
          <w:rFonts w:ascii="Calibri" w:hAnsi="Calibri"/>
          <w:i/>
        </w:rPr>
      </w:pPr>
      <w:r w:rsidRPr="00700318">
        <w:rPr>
          <w:rFonts w:ascii="Calibri" w:hAnsi="Calibri"/>
          <w:i/>
        </w:rPr>
        <w:t>In te vullen door school.</w:t>
      </w:r>
    </w:p>
    <w:p w:rsidR="00700318" w:rsidRDefault="00700318" w:rsidP="00700318">
      <w:pPr>
        <w:rPr>
          <w:rFonts w:ascii="Calibri" w:hAnsi="Calibri"/>
        </w:rPr>
      </w:pPr>
    </w:p>
    <w:p w:rsidR="00700318" w:rsidRDefault="00700318" w:rsidP="00700318">
      <w:pPr>
        <w:rPr>
          <w:rFonts w:ascii="Calibri" w:hAnsi="Calibri"/>
        </w:rPr>
      </w:pPr>
      <w:r>
        <w:rPr>
          <w:rFonts w:ascii="Calibri" w:hAnsi="Calibri"/>
        </w:rPr>
        <w:t>De directeur gaat wel / niet akkoord met uw aanvraag voor extra verlof.</w:t>
      </w:r>
    </w:p>
    <w:p w:rsidR="00700318" w:rsidRDefault="00700318" w:rsidP="00700318">
      <w:pPr>
        <w:rPr>
          <w:rFonts w:ascii="Calibri" w:hAnsi="Calibri"/>
        </w:rPr>
      </w:pPr>
    </w:p>
    <w:p w:rsidR="00700318" w:rsidRDefault="00700318" w:rsidP="00700318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Datum: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00318" w:rsidRDefault="00700318" w:rsidP="00700318">
      <w:pPr>
        <w:rPr>
          <w:rFonts w:ascii="Calibri" w:hAnsi="Calibri"/>
          <w:u w:val="single"/>
        </w:rPr>
      </w:pPr>
    </w:p>
    <w:p w:rsidR="00700318" w:rsidRPr="00700318" w:rsidRDefault="00700318" w:rsidP="00700318">
      <w:pPr>
        <w:rPr>
          <w:rFonts w:ascii="Calibri" w:hAnsi="Calibri"/>
          <w:u w:val="single"/>
        </w:rPr>
      </w:pPr>
      <w:r>
        <w:rPr>
          <w:rFonts w:ascii="Calibri" w:hAnsi="Calibri"/>
        </w:rPr>
        <w:t>Handtekening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00318" w:rsidRDefault="00700318" w:rsidP="006A654B">
      <w:pPr>
        <w:rPr>
          <w:rFonts w:ascii="Calibri" w:hAnsi="Calibri"/>
        </w:rPr>
      </w:pPr>
    </w:p>
    <w:p w:rsidR="00B42CB5" w:rsidRPr="00700318" w:rsidRDefault="00700318" w:rsidP="0070031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1 exemplaar dossier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1 exemplaar leerkracht</w:t>
      </w:r>
      <w:r>
        <w:rPr>
          <w:rFonts w:asciiTheme="minorHAnsi" w:hAnsiTheme="minorHAnsi"/>
          <w:i/>
        </w:rPr>
        <w:tab/>
        <w:t>1 exemplaar voor de aanvrager</w:t>
      </w:r>
    </w:p>
    <w:sectPr w:rsidR="00B42CB5" w:rsidRPr="00700318" w:rsidSect="00525FD0">
      <w:footerReference w:type="default" r:id="rId9"/>
      <w:pgSz w:w="11906" w:h="16838"/>
      <w:pgMar w:top="539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FF" w:rsidRDefault="00D961FF">
      <w:r>
        <w:separator/>
      </w:r>
    </w:p>
  </w:endnote>
  <w:endnote w:type="continuationSeparator" w:id="0">
    <w:p w:rsidR="00D961FF" w:rsidRDefault="00D9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980"/>
      <w:gridCol w:w="3420"/>
      <w:gridCol w:w="1620"/>
    </w:tblGrid>
    <w:tr w:rsidR="00700318" w:rsidRPr="0013152C">
      <w:tc>
        <w:tcPr>
          <w:tcW w:w="2770" w:type="dxa"/>
        </w:tcPr>
        <w:p w:rsidR="00700318" w:rsidRPr="0013152C" w:rsidRDefault="00700318">
          <w:pPr>
            <w:rPr>
              <w:rFonts w:ascii="Calibri" w:hAnsi="Calibri"/>
              <w:sz w:val="20"/>
            </w:rPr>
          </w:pPr>
        </w:p>
      </w:tc>
      <w:tc>
        <w:tcPr>
          <w:tcW w:w="1980" w:type="dxa"/>
        </w:tcPr>
        <w:p w:rsidR="00700318" w:rsidRPr="0013152C" w:rsidRDefault="00700318">
          <w:pPr>
            <w:rPr>
              <w:rFonts w:ascii="Calibri" w:hAnsi="Calibri"/>
              <w:sz w:val="20"/>
            </w:rPr>
          </w:pPr>
        </w:p>
      </w:tc>
      <w:tc>
        <w:tcPr>
          <w:tcW w:w="3420" w:type="dxa"/>
        </w:tcPr>
        <w:p w:rsidR="00700318" w:rsidRPr="0013152C" w:rsidRDefault="00700318" w:rsidP="00B506C8">
          <w:pPr>
            <w:rPr>
              <w:rFonts w:ascii="Calibri" w:hAnsi="Calibri"/>
              <w:sz w:val="20"/>
              <w:lang w:val="fr-FR"/>
            </w:rPr>
          </w:pPr>
        </w:p>
      </w:tc>
      <w:tc>
        <w:tcPr>
          <w:tcW w:w="1620" w:type="dxa"/>
        </w:tcPr>
        <w:p w:rsidR="00700318" w:rsidRPr="0013152C" w:rsidRDefault="00700318">
          <w:pPr>
            <w:rPr>
              <w:rFonts w:ascii="Calibri" w:hAnsi="Calibri"/>
              <w:sz w:val="20"/>
              <w:lang w:val="en-US"/>
            </w:rPr>
          </w:pPr>
        </w:p>
      </w:tc>
    </w:tr>
  </w:tbl>
  <w:p w:rsidR="00700318" w:rsidRPr="0013152C" w:rsidRDefault="00700318">
    <w:pPr>
      <w:rPr>
        <w:rFonts w:ascii="Calibri" w:hAnsi="Calibri"/>
        <w:sz w:val="20"/>
        <w:lang w:val="en-US"/>
      </w:rPr>
    </w:pPr>
  </w:p>
  <w:p w:rsidR="00700318" w:rsidRPr="0013152C" w:rsidRDefault="00700318">
    <w:pPr>
      <w:pStyle w:val="Voettekst"/>
      <w:rPr>
        <w:rFonts w:ascii="Calibri" w:hAnsi="Calibri"/>
        <w:color w:val="99330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FF" w:rsidRDefault="00D961FF">
      <w:r>
        <w:separator/>
      </w:r>
    </w:p>
  </w:footnote>
  <w:footnote w:type="continuationSeparator" w:id="0">
    <w:p w:rsidR="00D961FF" w:rsidRDefault="00D96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4FFA"/>
    <w:multiLevelType w:val="hybridMultilevel"/>
    <w:tmpl w:val="EC840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7357F"/>
    <w:multiLevelType w:val="hybridMultilevel"/>
    <w:tmpl w:val="2C343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46B26"/>
    <w:multiLevelType w:val="hybridMultilevel"/>
    <w:tmpl w:val="D5C8D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E3A7F"/>
    <w:multiLevelType w:val="hybridMultilevel"/>
    <w:tmpl w:val="BAB07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7317"/>
    <w:multiLevelType w:val="hybridMultilevel"/>
    <w:tmpl w:val="26BA2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D2BF1"/>
    <w:multiLevelType w:val="hybridMultilevel"/>
    <w:tmpl w:val="495CCD3C"/>
    <w:lvl w:ilvl="0" w:tplc="517C517A">
      <w:start w:val="6"/>
      <w:numFmt w:val="bullet"/>
      <w:lvlText w:val="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3E40909"/>
    <w:multiLevelType w:val="hybridMultilevel"/>
    <w:tmpl w:val="C3D2E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A4852"/>
    <w:multiLevelType w:val="hybridMultilevel"/>
    <w:tmpl w:val="95ECEC1E"/>
    <w:lvl w:ilvl="0" w:tplc="EF9CEFF8">
      <w:start w:val="8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B22A5"/>
    <w:multiLevelType w:val="hybridMultilevel"/>
    <w:tmpl w:val="5AF8347C"/>
    <w:lvl w:ilvl="0" w:tplc="0413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C3541"/>
    <w:multiLevelType w:val="hybridMultilevel"/>
    <w:tmpl w:val="5C024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31657"/>
    <w:multiLevelType w:val="hybridMultilevel"/>
    <w:tmpl w:val="09CA0CF6"/>
    <w:lvl w:ilvl="0" w:tplc="041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BC"/>
    <w:rsid w:val="00005675"/>
    <w:rsid w:val="000C42C5"/>
    <w:rsid w:val="000E33B2"/>
    <w:rsid w:val="0013152C"/>
    <w:rsid w:val="00170FB8"/>
    <w:rsid w:val="001A4E49"/>
    <w:rsid w:val="001D2947"/>
    <w:rsid w:val="00291B50"/>
    <w:rsid w:val="00322A7E"/>
    <w:rsid w:val="00367FC3"/>
    <w:rsid w:val="003D643D"/>
    <w:rsid w:val="003F5E04"/>
    <w:rsid w:val="00401897"/>
    <w:rsid w:val="00467709"/>
    <w:rsid w:val="004D3AEF"/>
    <w:rsid w:val="005248ED"/>
    <w:rsid w:val="00525FD0"/>
    <w:rsid w:val="005F79AB"/>
    <w:rsid w:val="006704BF"/>
    <w:rsid w:val="00671C1C"/>
    <w:rsid w:val="006A654B"/>
    <w:rsid w:val="006B0604"/>
    <w:rsid w:val="00700318"/>
    <w:rsid w:val="00714270"/>
    <w:rsid w:val="007215EF"/>
    <w:rsid w:val="00725FBC"/>
    <w:rsid w:val="00745929"/>
    <w:rsid w:val="00784C78"/>
    <w:rsid w:val="007D674F"/>
    <w:rsid w:val="008118EF"/>
    <w:rsid w:val="00864342"/>
    <w:rsid w:val="00864C04"/>
    <w:rsid w:val="00866820"/>
    <w:rsid w:val="00A04544"/>
    <w:rsid w:val="00A06559"/>
    <w:rsid w:val="00A16665"/>
    <w:rsid w:val="00A21207"/>
    <w:rsid w:val="00A345A6"/>
    <w:rsid w:val="00A55C8B"/>
    <w:rsid w:val="00AA7B59"/>
    <w:rsid w:val="00AD7E93"/>
    <w:rsid w:val="00B17141"/>
    <w:rsid w:val="00B175A1"/>
    <w:rsid w:val="00B40409"/>
    <w:rsid w:val="00B42CB5"/>
    <w:rsid w:val="00B506C8"/>
    <w:rsid w:val="00B740F5"/>
    <w:rsid w:val="00BC426E"/>
    <w:rsid w:val="00BC65AE"/>
    <w:rsid w:val="00BD06B5"/>
    <w:rsid w:val="00C96359"/>
    <w:rsid w:val="00CC1265"/>
    <w:rsid w:val="00CE0AB2"/>
    <w:rsid w:val="00CE4A4C"/>
    <w:rsid w:val="00D21A88"/>
    <w:rsid w:val="00D22E18"/>
    <w:rsid w:val="00D25167"/>
    <w:rsid w:val="00D852F2"/>
    <w:rsid w:val="00D961FF"/>
    <w:rsid w:val="00DE2E8B"/>
    <w:rsid w:val="00E55B38"/>
    <w:rsid w:val="00E90031"/>
    <w:rsid w:val="00EA2AD9"/>
    <w:rsid w:val="00EC0C31"/>
    <w:rsid w:val="00EE5C0F"/>
    <w:rsid w:val="00F6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53AC3-4A2F-4831-AAA9-4C8BB8DF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5FD0"/>
    <w:rPr>
      <w:sz w:val="24"/>
      <w:szCs w:val="24"/>
    </w:rPr>
  </w:style>
  <w:style w:type="paragraph" w:styleId="Kop1">
    <w:name w:val="heading 1"/>
    <w:basedOn w:val="Standaard"/>
    <w:next w:val="Standaard"/>
    <w:qFormat/>
    <w:rsid w:val="00525FD0"/>
    <w:pPr>
      <w:keepNext/>
      <w:outlineLvl w:val="0"/>
    </w:pPr>
    <w:rPr>
      <w:rFonts w:ascii="Antique Olive Roman" w:hAnsi="Antique Olive Roman"/>
      <w:b/>
      <w:color w:val="993300"/>
      <w:spacing w:val="30"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25FD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25FD0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525FD0"/>
    <w:rPr>
      <w:rFonts w:ascii="Arial" w:hAnsi="Arial" w:cs="Arial"/>
      <w:sz w:val="22"/>
    </w:rPr>
  </w:style>
  <w:style w:type="table" w:styleId="Tabelraster">
    <w:name w:val="Table Grid"/>
    <w:basedOn w:val="Standaardtabel"/>
    <w:rsid w:val="0081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D-effectenvoortabel3">
    <w:name w:val="Table 3D effects 3"/>
    <w:basedOn w:val="Standaardtabel"/>
    <w:rsid w:val="0081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005675"/>
    <w:pPr>
      <w:ind w:left="720"/>
      <w:contextualSpacing/>
    </w:pPr>
    <w:rPr>
      <w:rFonts w:ascii="Comic Sans MS" w:hAnsi="Comic Sans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1CC0-5336-4D93-8862-9A97BD4D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3D03C04C.dotm</Template>
  <TotalTime>0</TotalTime>
  <Pages>1</Pages>
  <Words>166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SBO-Nijmegen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reinaerts</dc:creator>
  <cp:keywords/>
  <dc:description/>
  <cp:lastModifiedBy>Jos Knoben</cp:lastModifiedBy>
  <cp:revision>2</cp:revision>
  <cp:lastPrinted>2010-02-02T15:24:00Z</cp:lastPrinted>
  <dcterms:created xsi:type="dcterms:W3CDTF">2020-02-14T09:44:00Z</dcterms:created>
  <dcterms:modified xsi:type="dcterms:W3CDTF">2020-02-14T09:44:00Z</dcterms:modified>
</cp:coreProperties>
</file>