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A24C" w14:textId="77777777" w:rsidR="008E0220" w:rsidRDefault="008E0220" w:rsidP="008E022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Agenda MR vergadering 27-11-2018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93125A" w14:textId="77777777" w:rsidR="008E0220" w:rsidRDefault="008E0220" w:rsidP="008E022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Aanvang: 20:00, locatie: Prins Mauritsschool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33F13E" w14:textId="329594A8" w:rsidR="008E0220" w:rsidRDefault="008E0220" w:rsidP="008E02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Aanwezig: </w:t>
      </w:r>
      <w:r w:rsidR="00D43670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Miel, Anita, Chantal, Tineke, Matthijs</w:t>
      </w:r>
    </w:p>
    <w:p w14:paraId="68BABCC0" w14:textId="77777777" w:rsidR="008E0220" w:rsidRDefault="008E0220" w:rsidP="008E022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EE7FACC" w14:textId="77777777" w:rsidR="008E0220" w:rsidRDefault="008E0220" w:rsidP="006644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E022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Vergadering openen,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Pr="008E0220">
        <w:rPr>
          <w:rStyle w:val="normaltextrun"/>
          <w:rFonts w:ascii="Calibri" w:hAnsi="Calibri" w:cs="Calibri"/>
          <w:color w:val="000000"/>
          <w:sz w:val="22"/>
          <w:szCs w:val="22"/>
        </w:rPr>
        <w:t>genda vaststellen</w:t>
      </w:r>
      <w:r w:rsidRPr="008E022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683E60" w14:textId="77777777" w:rsidR="0066448D" w:rsidRPr="008E0220" w:rsidRDefault="0066448D" w:rsidP="0066448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48D5747" w14:textId="77777777" w:rsidR="008E0220" w:rsidRDefault="008E0220" w:rsidP="008E022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Notulen vorige keer doornemen en vaststellen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C4C176" w14:textId="77777777" w:rsidR="0066448D" w:rsidRDefault="0066448D" w:rsidP="0066448D">
      <w:pPr>
        <w:pStyle w:val="Lijstalinea"/>
        <w:rPr>
          <w:rFonts w:ascii="Calibri" w:hAnsi="Calibri" w:cs="Calibri"/>
          <w:color w:val="000000"/>
        </w:rPr>
      </w:pPr>
    </w:p>
    <w:p w14:paraId="632DBD51" w14:textId="533EC16E" w:rsidR="0066448D" w:rsidRDefault="0066448D" w:rsidP="006644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 w:rsidRPr="0066448D">
        <w:rPr>
          <w:rFonts w:ascii="Calibri" w:hAnsi="Calibri" w:cs="Calibri"/>
          <w:i/>
          <w:color w:val="000000"/>
          <w:sz w:val="22"/>
          <w:szCs w:val="22"/>
        </w:rPr>
        <w:t>De notulen zijn goedgekeurd.</w:t>
      </w:r>
    </w:p>
    <w:p w14:paraId="2B5E39C2" w14:textId="77777777" w:rsidR="0066448D" w:rsidRDefault="0066448D" w:rsidP="006644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58DAA1B0" w14:textId="5679D173" w:rsidR="0066448D" w:rsidRDefault="0066448D" w:rsidP="006644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De functie van de klassenouders moet nog binnen het team worden besproken.</w:t>
      </w:r>
    </w:p>
    <w:p w14:paraId="298F72A7" w14:textId="77777777" w:rsidR="0066448D" w:rsidRDefault="0066448D" w:rsidP="006644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9571317" w14:textId="7CF0DB24" w:rsidR="0066448D" w:rsidRDefault="0066448D" w:rsidP="006644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Voortaan gaan we ook de notulen van de MR bekijken. Matthijs zorgt ervoor dat de notulen van de </w:t>
      </w:r>
      <w:r w:rsidR="00B46188">
        <w:rPr>
          <w:rFonts w:ascii="Calibri" w:hAnsi="Calibri" w:cs="Calibri"/>
          <w:i/>
          <w:color w:val="000000"/>
          <w:sz w:val="22"/>
          <w:szCs w:val="22"/>
        </w:rPr>
        <w:t>GMR worden doorgestuurd naar de andere leden van de MR.</w:t>
      </w:r>
    </w:p>
    <w:p w14:paraId="1C845DAE" w14:textId="77777777" w:rsidR="0066448D" w:rsidRPr="0066448D" w:rsidRDefault="0066448D" w:rsidP="006644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F2E3466" w14:textId="04E6F554" w:rsidR="0066448D" w:rsidRPr="0066448D" w:rsidRDefault="008E0220" w:rsidP="0066448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66448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Jaaragenda bespreken. In verlengde daarvan: </w:t>
      </w:r>
    </w:p>
    <w:p w14:paraId="082D2F9B" w14:textId="19B9FE9B" w:rsidR="0066448D" w:rsidRDefault="008E0220" w:rsidP="0066448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E0220">
        <w:rPr>
          <w:rStyle w:val="normaltextrun"/>
          <w:rFonts w:ascii="Calibri" w:hAnsi="Calibri" w:cs="Calibri"/>
          <w:color w:val="000000"/>
          <w:sz w:val="22"/>
          <w:szCs w:val="22"/>
        </w:rPr>
        <w:t>begroting?</w:t>
      </w:r>
    </w:p>
    <w:p w14:paraId="3F13F0FC" w14:textId="4D792E16" w:rsidR="00B46188" w:rsidRPr="00B46188" w:rsidRDefault="00B46188" w:rsidP="00B461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22"/>
          <w:szCs w:val="22"/>
        </w:rPr>
      </w:pPr>
      <w:r w:rsidRPr="00B46188">
        <w:rPr>
          <w:rStyle w:val="normaltextrun"/>
          <w:rFonts w:ascii="Calibri" w:hAnsi="Calibri" w:cs="Calibri"/>
          <w:i/>
          <w:color w:val="000000"/>
          <w:sz w:val="22"/>
          <w:szCs w:val="22"/>
        </w:rPr>
        <w:t>Dit punt wordt verplaatst.</w:t>
      </w:r>
    </w:p>
    <w:p w14:paraId="7B10C597" w14:textId="77777777" w:rsidR="00B46188" w:rsidRPr="0066448D" w:rsidRDefault="00B46188" w:rsidP="00B461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3602DE2" w14:textId="77777777" w:rsidR="008E0220" w:rsidRDefault="008E0220" w:rsidP="008E0220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Concept Statuut MR</w:t>
      </w:r>
    </w:p>
    <w:p w14:paraId="2FF0D9C7" w14:textId="5D3DB6B1" w:rsidR="00B46188" w:rsidRDefault="00B46188" w:rsidP="00B461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22"/>
          <w:szCs w:val="22"/>
        </w:rPr>
      </w:pPr>
      <w:r w:rsidRPr="00B46188">
        <w:rPr>
          <w:rStyle w:val="normaltextrun"/>
          <w:rFonts w:ascii="Calibri" w:hAnsi="Calibri" w:cs="Calibri"/>
          <w:i/>
          <w:color w:val="000000"/>
          <w:sz w:val="22"/>
          <w:szCs w:val="22"/>
        </w:rPr>
        <w:t>Chantal en Matthijs kijken de statuten nog door en passen aan waar nodig.</w:t>
      </w:r>
    </w:p>
    <w:p w14:paraId="430BE281" w14:textId="77777777" w:rsidR="00B46188" w:rsidRDefault="00B46188" w:rsidP="00B461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22"/>
          <w:szCs w:val="22"/>
        </w:rPr>
      </w:pPr>
    </w:p>
    <w:p w14:paraId="7EC7E7E5" w14:textId="43AA3C3A" w:rsidR="00B46188" w:rsidRPr="00B46188" w:rsidRDefault="00B46188" w:rsidP="00B4618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B46188">
        <w:rPr>
          <w:rStyle w:val="normaltextrun"/>
          <w:rFonts w:ascii="Calibri" w:hAnsi="Calibri" w:cs="Calibri"/>
          <w:color w:val="000000"/>
          <w:sz w:val="22"/>
          <w:szCs w:val="22"/>
        </w:rPr>
        <w:t>Jaarplanning</w:t>
      </w:r>
    </w:p>
    <w:p w14:paraId="39FD57FD" w14:textId="472558AE" w:rsidR="00B46188" w:rsidRPr="00B46188" w:rsidRDefault="00B46188" w:rsidP="00B461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color w:val="000000"/>
          <w:sz w:val="22"/>
          <w:szCs w:val="22"/>
        </w:rPr>
        <w:t>De jaarplanning is goedgekeurd.</w:t>
      </w:r>
    </w:p>
    <w:p w14:paraId="53BB8DDA" w14:textId="77777777" w:rsidR="00B46188" w:rsidRDefault="00B46188" w:rsidP="00B461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2CB1959" w14:textId="77777777" w:rsidR="008E0220" w:rsidRDefault="008E0220" w:rsidP="0066448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E0220">
        <w:rPr>
          <w:rStyle w:val="normaltextrun"/>
          <w:rFonts w:ascii="Calibri" w:hAnsi="Calibri" w:cs="Calibri"/>
          <w:color w:val="000000"/>
          <w:sz w:val="22"/>
          <w:szCs w:val="22"/>
        </w:rPr>
        <w:t>Uitnodigen oudervereniging voor een gesprek</w:t>
      </w:r>
      <w:r w:rsidRPr="008E0220">
        <w:rPr>
          <w:rStyle w:val="eop"/>
          <w:rFonts w:ascii="Calibri" w:hAnsi="Calibri" w:cs="Calibri"/>
          <w:color w:val="000000"/>
          <w:sz w:val="22"/>
          <w:szCs w:val="22"/>
        </w:rPr>
        <w:t>: stand van zaken</w:t>
      </w:r>
    </w:p>
    <w:p w14:paraId="009C9DA1" w14:textId="77777777" w:rsidR="00800A5F" w:rsidRDefault="00800A5F" w:rsidP="00800A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357DACB" w14:textId="2C716528" w:rsidR="00800A5F" w:rsidRDefault="00800A5F" w:rsidP="00800A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De oudervereniging heeft helaas nog geen tijd, onder meer door Sinterklaas. In januari staat een nieuwe datum gepland.</w:t>
      </w:r>
    </w:p>
    <w:p w14:paraId="2B3FA0E3" w14:textId="77777777" w:rsidR="00B46188" w:rsidRDefault="00B46188" w:rsidP="00B461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498392F" w14:textId="77777777" w:rsidR="008E0220" w:rsidRDefault="008E0220" w:rsidP="0066448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E0220">
        <w:rPr>
          <w:rStyle w:val="normaltextrun"/>
          <w:rFonts w:ascii="Calibri" w:hAnsi="Calibri" w:cs="Calibri"/>
          <w:color w:val="000000"/>
          <w:sz w:val="22"/>
          <w:szCs w:val="22"/>
        </w:rPr>
        <w:t>Rondvraag</w:t>
      </w:r>
      <w:r w:rsidRPr="008E0220">
        <w:rPr>
          <w:rStyle w:val="eop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WVTTK</w:t>
      </w:r>
    </w:p>
    <w:p w14:paraId="2D8C4AB6" w14:textId="77777777" w:rsidR="00D43670" w:rsidRDefault="00D43670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9074718" w14:textId="04AA836C" w:rsidR="00D43670" w:rsidRDefault="00D43670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De scholen uit Dukenburg gaan samenwerken om onder andere expertise te delen. </w:t>
      </w:r>
    </w:p>
    <w:p w14:paraId="1542727C" w14:textId="77777777" w:rsidR="00800A5F" w:rsidRDefault="00800A5F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12EAAB2" w14:textId="420F5599" w:rsidR="00800A5F" w:rsidRDefault="00800A5F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Voortgang klassenouder moet nog later worden besproken.</w:t>
      </w:r>
    </w:p>
    <w:p w14:paraId="588A3668" w14:textId="77777777" w:rsidR="005260A9" w:rsidRDefault="005260A9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F74FB38" w14:textId="49562872" w:rsidR="005260A9" w:rsidRDefault="005260A9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Er komt een derde kleutergroep.</w:t>
      </w:r>
    </w:p>
    <w:p w14:paraId="4A44E04C" w14:textId="77777777" w:rsidR="005A6D8B" w:rsidRDefault="005A6D8B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F5D94C2" w14:textId="5420A573" w:rsidR="005A6D8B" w:rsidRDefault="005A6D8B" w:rsidP="00D4367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We gaan kijken hoe we de betaling van de ouderbijdrage nog makkelijker kunnen maken.</w:t>
      </w:r>
      <w:bookmarkStart w:id="0" w:name="_GoBack"/>
      <w:bookmarkEnd w:id="0"/>
    </w:p>
    <w:p w14:paraId="273F6A84" w14:textId="77777777" w:rsidR="00D43670" w:rsidRPr="008E0220" w:rsidRDefault="00D43670" w:rsidP="00D436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ED68F59" w14:textId="77777777" w:rsidR="008E0220" w:rsidRDefault="008E0220" w:rsidP="008E02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Sluiten vergadering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4629EB" w14:textId="77777777" w:rsidR="008E0220" w:rsidRDefault="008E0220" w:rsidP="008E022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C2D504" w14:textId="77777777" w:rsidR="0066448D" w:rsidRDefault="0066448D"/>
    <w:sectPr w:rsidR="0066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16A"/>
    <w:multiLevelType w:val="multilevel"/>
    <w:tmpl w:val="1EB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62564"/>
    <w:multiLevelType w:val="multilevel"/>
    <w:tmpl w:val="2F4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F187C"/>
    <w:multiLevelType w:val="multilevel"/>
    <w:tmpl w:val="E5D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177907"/>
    <w:multiLevelType w:val="hybridMultilevel"/>
    <w:tmpl w:val="BC22D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0E99"/>
    <w:multiLevelType w:val="multilevel"/>
    <w:tmpl w:val="67689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20"/>
    <w:rsid w:val="000546C6"/>
    <w:rsid w:val="0019287C"/>
    <w:rsid w:val="005260A9"/>
    <w:rsid w:val="005A6D8B"/>
    <w:rsid w:val="0066448D"/>
    <w:rsid w:val="00800A5F"/>
    <w:rsid w:val="008E0220"/>
    <w:rsid w:val="00A22F2D"/>
    <w:rsid w:val="00B46188"/>
    <w:rsid w:val="00D43670"/>
    <w:rsid w:val="00E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0092"/>
  <w15:chartTrackingRefBased/>
  <w15:docId w15:val="{DC1390F6-01D0-45AD-97A6-026BD59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E0220"/>
  </w:style>
  <w:style w:type="character" w:customStyle="1" w:styleId="eop">
    <w:name w:val="eop"/>
    <w:basedOn w:val="Standaardalinea-lettertype"/>
    <w:rsid w:val="008E0220"/>
  </w:style>
  <w:style w:type="character" w:customStyle="1" w:styleId="spellingerror">
    <w:name w:val="spellingerror"/>
    <w:basedOn w:val="Standaardalinea-lettertype"/>
    <w:rsid w:val="008E0220"/>
  </w:style>
  <w:style w:type="paragraph" w:styleId="Lijstalinea">
    <w:name w:val="List Paragraph"/>
    <w:basedOn w:val="Standaard"/>
    <w:uiPriority w:val="34"/>
    <w:qFormat/>
    <w:rsid w:val="0066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1BE1DCD7.dotm</Template>
  <TotalTime>65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 Hummelink</dc:creator>
  <cp:keywords/>
  <dc:description/>
  <cp:lastModifiedBy>Matthijs Thijssen</cp:lastModifiedBy>
  <cp:revision>2</cp:revision>
  <dcterms:created xsi:type="dcterms:W3CDTF">2018-11-25T19:54:00Z</dcterms:created>
  <dcterms:modified xsi:type="dcterms:W3CDTF">2018-11-27T20:25:00Z</dcterms:modified>
</cp:coreProperties>
</file>